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A9" w:rsidRDefault="00504D78">
      <w:pPr>
        <w:pStyle w:val="Beschriftung"/>
        <w:spacing w:before="119" w:after="119"/>
        <w:jc w:val="center"/>
      </w:pPr>
      <w:r>
        <w:rPr>
          <w:sz w:val="28"/>
          <w:szCs w:val="28"/>
        </w:rPr>
        <w:t>Thomasschule zu Leipzig</w:t>
      </w:r>
    </w:p>
    <w:p w:rsidR="00B67AA9" w:rsidRDefault="00504D78">
      <w:pPr>
        <w:pStyle w:val="Beschriftung"/>
        <w:jc w:val="center"/>
      </w:pPr>
      <w:proofErr w:type="spellStart"/>
      <w:r>
        <w:rPr>
          <w:sz w:val="28"/>
          <w:szCs w:val="28"/>
        </w:rPr>
        <w:t>Hillerstraße</w:t>
      </w:r>
      <w:proofErr w:type="spellEnd"/>
      <w:r>
        <w:rPr>
          <w:sz w:val="28"/>
          <w:szCs w:val="28"/>
        </w:rPr>
        <w:t xml:space="preserve"> 7</w:t>
      </w:r>
    </w:p>
    <w:p w:rsidR="00B67AA9" w:rsidRDefault="00504D78">
      <w:pPr>
        <w:pStyle w:val="Beschriftung"/>
        <w:jc w:val="center"/>
      </w:pPr>
      <w:r>
        <w:rPr>
          <w:sz w:val="28"/>
          <w:szCs w:val="28"/>
        </w:rPr>
        <w:t>04107 Leipzig</w:t>
      </w:r>
    </w:p>
    <w:p w:rsidR="00B67AA9" w:rsidRDefault="00023AE1">
      <w:pPr>
        <w:pStyle w:val="Titel"/>
      </w:pPr>
      <w:r>
        <w:t>Praktikumsmappe</w:t>
      </w:r>
    </w:p>
    <w:p w:rsidR="00B67AA9" w:rsidRDefault="00504D78">
      <w:pPr>
        <w:pStyle w:val="Untertitel"/>
      </w:pPr>
      <w:r>
        <w:t>vorgelegt von</w:t>
      </w:r>
    </w:p>
    <w:p w:rsidR="00B67AA9" w:rsidRDefault="00504D78">
      <w:pPr>
        <w:pStyle w:val="Untertitel"/>
      </w:pPr>
      <w:r>
        <w:t>Name</w:t>
      </w:r>
      <w:r w:rsidR="005A2DFF">
        <w:t>, Klasse</w:t>
      </w:r>
    </w:p>
    <w:p w:rsidR="005A2DFF" w:rsidRDefault="005A2DFF" w:rsidP="005A2DFF">
      <w:r>
        <w:t>Praktikumszeitraum:</w:t>
      </w:r>
      <w:r w:rsidR="00264CE8">
        <w:tab/>
      </w:r>
      <w:r w:rsidR="00BB2F93">
        <w:t>23.04.2018-07.05.2018</w:t>
      </w:r>
    </w:p>
    <w:p w:rsidR="005A2DFF" w:rsidRDefault="005A2DFF" w:rsidP="005A2DFF">
      <w:r>
        <w:t>Betrieb:</w:t>
      </w:r>
      <w:r w:rsidR="00264CE8">
        <w:tab/>
      </w:r>
      <w:r w:rsidR="00264CE8">
        <w:tab/>
      </w:r>
      <w:r w:rsidR="00264CE8">
        <w:tab/>
      </w:r>
    </w:p>
    <w:p w:rsidR="005A2DFF" w:rsidRDefault="005A2DFF" w:rsidP="005A2DFF">
      <w:r>
        <w:t>Praktikumsbetreuer:</w:t>
      </w:r>
      <w:r w:rsidR="00264CE8">
        <w:t xml:space="preserve"> </w:t>
      </w:r>
      <w:r w:rsidR="00264CE8">
        <w:tab/>
      </w:r>
    </w:p>
    <w:p w:rsidR="005A2DFF" w:rsidRPr="005A2DFF" w:rsidRDefault="005A2DFF" w:rsidP="005A2DFF">
      <w:r>
        <w:t>Fachlehrer:</w:t>
      </w:r>
      <w:r w:rsidR="00264CE8">
        <w:tab/>
      </w:r>
      <w:r w:rsidR="00264CE8">
        <w:tab/>
      </w:r>
      <w:r w:rsidR="00264CE8">
        <w:tab/>
      </w:r>
      <w:r w:rsidR="00BB2F93">
        <w:t>Herr Eller</w:t>
      </w:r>
    </w:p>
    <w:p w:rsidR="002433BC" w:rsidRDefault="002433BC">
      <w:r>
        <w:br w:type="page"/>
      </w:r>
    </w:p>
    <w:sdt>
      <w:sdtPr>
        <w:rPr>
          <w:rFonts w:ascii="Cambria" w:eastAsia="SimSun" w:hAnsi="Cambria" w:cs="Mangal"/>
          <w:kern w:val="3"/>
          <w:sz w:val="24"/>
          <w:szCs w:val="24"/>
          <w:lang w:eastAsia="zh-CN" w:bidi="hi-IN"/>
        </w:rPr>
        <w:id w:val="-17366968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33BC" w:rsidRDefault="002433BC" w:rsidP="005A2DFF">
          <w:pPr>
            <w:pStyle w:val="Inhaltsverzeichnisberschrift"/>
            <w:jc w:val="both"/>
          </w:pPr>
          <w:r>
            <w:t>Inhaltsverzeichnis</w:t>
          </w:r>
        </w:p>
        <w:p w:rsidR="000913BB" w:rsidRDefault="002433BC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449354" w:history="1">
            <w:r w:rsidR="000913BB" w:rsidRPr="00F84E92">
              <w:rPr>
                <w:rStyle w:val="Hyperlink"/>
              </w:rPr>
              <w:t>1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Einleitung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_Toc459449354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1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55" w:history="1">
            <w:r w:rsidR="000913BB" w:rsidRPr="00F84E92">
              <w:rPr>
                <w:rStyle w:val="Hyperlink"/>
              </w:rPr>
              <w:t>2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Bewerbungsunterlagen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_Toc459449355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56" w:history="1">
            <w:r w:rsidR="000913BB" w:rsidRPr="00F84E92">
              <w:rPr>
                <w:rStyle w:val="Hyperlink"/>
              </w:rPr>
              <w:t>3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Mein Praktikumsberuf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_Toc459449356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57" w:history="1">
            <w:r w:rsidR="000913BB" w:rsidRPr="00F84E92">
              <w:rPr>
                <w:rStyle w:val="Hyperlink"/>
              </w:rPr>
              <w:t>4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Mein Praktikumsbetrieb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_Toc459449357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>
          <w:pPr>
            <w:pStyle w:val="Verzeichnis2"/>
            <w:tabs>
              <w:tab w:val="left" w:pos="880"/>
              <w:tab w:val="right" w:leader="dot" w:pos="7869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58" w:history="1">
            <w:r w:rsidR="000913BB" w:rsidRPr="00F84E92">
              <w:rPr>
                <w:rStyle w:val="Hyperlink"/>
              </w:rPr>
              <w:t>4.1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 xml:space="preserve">Allgemeines zum </w:t>
            </w:r>
            <w:r w:rsidR="000913BB" w:rsidRPr="000913BB">
              <w:rPr>
                <w:rStyle w:val="Hyperlink"/>
              </w:rPr>
              <w:t>Betrieb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_Toc459449358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>
          <w:pPr>
            <w:pStyle w:val="Verzeichnis2"/>
            <w:tabs>
              <w:tab w:val="left" w:pos="880"/>
              <w:tab w:val="right" w:leader="dot" w:pos="7869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59" w:history="1">
            <w:r w:rsidR="000913BB" w:rsidRPr="00F84E92">
              <w:rPr>
                <w:rStyle w:val="Hyperlink"/>
              </w:rPr>
              <w:t>4.2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Mein Arbeitsplatz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_Toc459449359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60" w:history="1">
            <w:r w:rsidR="000913BB" w:rsidRPr="00F84E92">
              <w:rPr>
                <w:rStyle w:val="Hyperlink"/>
              </w:rPr>
              <w:t>5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Tagesbericht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_Toc459449360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61" w:history="1">
            <w:r w:rsidR="000913BB" w:rsidRPr="00F84E92">
              <w:rPr>
                <w:rStyle w:val="Hyperlink"/>
              </w:rPr>
              <w:t>6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Beurteilung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_Toc459449361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62" w:history="1">
            <w:r w:rsidR="000913BB" w:rsidRPr="00F84E92">
              <w:rPr>
                <w:rStyle w:val="Hyperlink"/>
              </w:rPr>
              <w:t>7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Quellen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_Toc459449362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0913BB" w:rsidRDefault="00D9598E" w:rsidP="00925E9B">
          <w:pPr>
            <w:pStyle w:val="Verzeichnis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DE" w:bidi="ar-SA"/>
            </w:rPr>
          </w:pPr>
          <w:hyperlink w:anchor="_Toc459449363" w:history="1">
            <w:r w:rsidR="000913BB" w:rsidRPr="00F84E92">
              <w:rPr>
                <w:rStyle w:val="Hyperlink"/>
              </w:rPr>
              <w:t>8</w:t>
            </w:r>
            <w:r w:rsidR="000913BB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DE" w:bidi="ar-SA"/>
              </w:rPr>
              <w:tab/>
            </w:r>
            <w:r w:rsidR="000913BB" w:rsidRPr="00F84E92">
              <w:rPr>
                <w:rStyle w:val="Hyperlink"/>
              </w:rPr>
              <w:t>Selbstständigkeitserklärung</w:t>
            </w:r>
            <w:r w:rsidR="000913BB">
              <w:rPr>
                <w:noProof/>
                <w:webHidden/>
              </w:rPr>
              <w:tab/>
            </w:r>
            <w:r w:rsidR="000913BB">
              <w:rPr>
                <w:noProof/>
                <w:webHidden/>
              </w:rPr>
              <w:fldChar w:fldCharType="begin"/>
            </w:r>
            <w:r w:rsidR="000913BB">
              <w:rPr>
                <w:noProof/>
                <w:webHidden/>
              </w:rPr>
              <w:instrText xml:space="preserve"> PAGEREF _Toc459449363 \h </w:instrText>
            </w:r>
            <w:r w:rsidR="000913BB">
              <w:rPr>
                <w:noProof/>
                <w:webHidden/>
              </w:rPr>
            </w:r>
            <w:r w:rsidR="000913BB">
              <w:rPr>
                <w:noProof/>
                <w:webHidden/>
              </w:rPr>
              <w:fldChar w:fldCharType="separate"/>
            </w:r>
            <w:r w:rsidR="00BB2F93">
              <w:rPr>
                <w:noProof/>
                <w:webHidden/>
              </w:rPr>
              <w:t>2</w:t>
            </w:r>
            <w:r w:rsidR="000913BB">
              <w:rPr>
                <w:noProof/>
                <w:webHidden/>
              </w:rPr>
              <w:fldChar w:fldCharType="end"/>
            </w:r>
          </w:hyperlink>
        </w:p>
        <w:p w:rsidR="002433BC" w:rsidRDefault="002433BC">
          <w:r>
            <w:rPr>
              <w:b/>
              <w:bCs/>
            </w:rPr>
            <w:fldChar w:fldCharType="end"/>
          </w:r>
        </w:p>
      </w:sdtContent>
    </w:sdt>
    <w:p w:rsidR="002433BC" w:rsidRDefault="002433BC"/>
    <w:p w:rsidR="00023AE1" w:rsidRDefault="00023AE1">
      <w:pPr>
        <w:spacing w:line="360" w:lineRule="auto"/>
      </w:pPr>
    </w:p>
    <w:p w:rsidR="00023AE1" w:rsidRPr="00023AE1" w:rsidRDefault="00023AE1" w:rsidP="00023AE1"/>
    <w:p w:rsidR="00023AE1" w:rsidRPr="00023AE1" w:rsidRDefault="00023AE1" w:rsidP="00023AE1">
      <w:pPr>
        <w:tabs>
          <w:tab w:val="left" w:pos="6510"/>
        </w:tabs>
      </w:pPr>
      <w:r>
        <w:tab/>
      </w:r>
    </w:p>
    <w:p w:rsidR="00B67AA9" w:rsidRPr="00023AE1" w:rsidRDefault="00023AE1" w:rsidP="00023AE1">
      <w:pPr>
        <w:tabs>
          <w:tab w:val="left" w:pos="6510"/>
        </w:tabs>
        <w:sectPr w:rsidR="00B67AA9" w:rsidRPr="00023AE1" w:rsidSect="00925E9B">
          <w:headerReference w:type="default" r:id="rId8"/>
          <w:pgSz w:w="11906" w:h="16838"/>
          <w:pgMar w:top="1163" w:right="1730" w:bottom="1163" w:left="2297" w:header="720" w:footer="720" w:gutter="0"/>
          <w:pgBorders>
            <w:top w:val="single" w:sz="2" w:space="1" w:color="000000"/>
            <w:left w:val="single" w:sz="2" w:space="1" w:color="000000"/>
            <w:bottom w:val="single" w:sz="2" w:space="1" w:color="000000"/>
            <w:right w:val="single" w:sz="2" w:space="1" w:color="000000"/>
          </w:pgBorders>
          <w:cols w:space="0"/>
          <w:titlePg/>
          <w:docGrid w:linePitch="326"/>
        </w:sectPr>
      </w:pPr>
      <w:r>
        <w:tab/>
      </w:r>
    </w:p>
    <w:p w:rsidR="00B67AA9" w:rsidRDefault="00504D78">
      <w:pPr>
        <w:pStyle w:val="berschrift1"/>
      </w:pPr>
      <w:bookmarkStart w:id="0" w:name="_Toc459445516"/>
      <w:bookmarkStart w:id="1" w:name="_Toc459449354"/>
      <w:r>
        <w:lastRenderedPageBreak/>
        <w:t>Einleitung</w:t>
      </w:r>
      <w:bookmarkEnd w:id="0"/>
      <w:bookmarkEnd w:id="1"/>
    </w:p>
    <w:p w:rsidR="00023AE1" w:rsidRPr="00023AE1" w:rsidRDefault="00023AE1" w:rsidP="00023AE1">
      <w:pPr>
        <w:pStyle w:val="Textbody"/>
      </w:pPr>
    </w:p>
    <w:p w:rsidR="00023AE1" w:rsidRPr="00023AE1" w:rsidRDefault="00023AE1" w:rsidP="00023AE1">
      <w:pPr>
        <w:pStyle w:val="Textbody"/>
      </w:pPr>
    </w:p>
    <w:p w:rsidR="00B67AA9" w:rsidRDefault="00B67AA9">
      <w:pPr>
        <w:pStyle w:val="Textbody"/>
      </w:pPr>
    </w:p>
    <w:p w:rsidR="00B67AA9" w:rsidRDefault="00B67AA9">
      <w:pPr>
        <w:pStyle w:val="Textbody"/>
      </w:pPr>
    </w:p>
    <w:p w:rsidR="00B67AA9" w:rsidRDefault="00A30975">
      <w:pPr>
        <w:pStyle w:val="berschrift1"/>
      </w:pPr>
      <w:bookmarkStart w:id="2" w:name="_Toc459449355"/>
      <w:r>
        <w:lastRenderedPageBreak/>
        <w:t>Bewe</w:t>
      </w:r>
      <w:bookmarkStart w:id="3" w:name="_GoBack"/>
      <w:bookmarkEnd w:id="3"/>
      <w:r>
        <w:t>rbungsunterlagen</w:t>
      </w:r>
      <w:bookmarkEnd w:id="2"/>
    </w:p>
    <w:p w:rsidR="00B67AA9" w:rsidRDefault="00A30975">
      <w:pPr>
        <w:pStyle w:val="berschrift1"/>
      </w:pPr>
      <w:bookmarkStart w:id="4" w:name="_Toc459449356"/>
      <w:r>
        <w:lastRenderedPageBreak/>
        <w:t>Mein Praktikumsberuf</w:t>
      </w:r>
      <w:bookmarkEnd w:id="4"/>
    </w:p>
    <w:p w:rsidR="00B67AA9" w:rsidRDefault="00A30975">
      <w:pPr>
        <w:pStyle w:val="berschrift1"/>
      </w:pPr>
      <w:bookmarkStart w:id="5" w:name="_Toc459449357"/>
      <w:r>
        <w:lastRenderedPageBreak/>
        <w:t>Mein Praktikumsbetrieb</w:t>
      </w:r>
      <w:bookmarkEnd w:id="5"/>
    </w:p>
    <w:p w:rsidR="00B67AA9" w:rsidRDefault="00A30975">
      <w:pPr>
        <w:pStyle w:val="berschrift2"/>
      </w:pPr>
      <w:bookmarkStart w:id="6" w:name="_Toc459449358"/>
      <w:r>
        <w:t>Allgemeines zum Betrieb</w:t>
      </w:r>
      <w:bookmarkEnd w:id="6"/>
    </w:p>
    <w:p w:rsidR="00B67AA9" w:rsidRDefault="00A30975">
      <w:pPr>
        <w:pStyle w:val="berschrift2"/>
      </w:pPr>
      <w:bookmarkStart w:id="7" w:name="_Toc459449359"/>
      <w:r>
        <w:t>Mein Arbeitsplatz</w:t>
      </w:r>
      <w:bookmarkEnd w:id="7"/>
    </w:p>
    <w:p w:rsidR="00B67AA9" w:rsidRDefault="00504D78">
      <w:pPr>
        <w:pStyle w:val="berschrift1"/>
      </w:pPr>
      <w:bookmarkStart w:id="8" w:name="_Toc459445524"/>
      <w:bookmarkStart w:id="9" w:name="_Toc459449360"/>
      <w:r>
        <w:lastRenderedPageBreak/>
        <w:t>Tagesbericht</w:t>
      </w:r>
      <w:bookmarkEnd w:id="8"/>
      <w:bookmarkEnd w:id="9"/>
    </w:p>
    <w:p w:rsidR="00B67AA9" w:rsidRDefault="00A30975" w:rsidP="00624BDD">
      <w:pPr>
        <w:pStyle w:val="berschrift1"/>
      </w:pPr>
      <w:bookmarkStart w:id="10" w:name="_Toc459449361"/>
      <w:r>
        <w:lastRenderedPageBreak/>
        <w:t>Beurteilung</w:t>
      </w:r>
      <w:bookmarkEnd w:id="10"/>
    </w:p>
    <w:p w:rsidR="00B67AA9" w:rsidRDefault="00B67AA9">
      <w:pPr>
        <w:pStyle w:val="Textbody"/>
      </w:pPr>
    </w:p>
    <w:p w:rsidR="00624BDD" w:rsidRDefault="00624BDD" w:rsidP="00624BDD">
      <w:pPr>
        <w:pStyle w:val="berschrift1"/>
      </w:pPr>
      <w:bookmarkStart w:id="11" w:name="_Toc459449362"/>
      <w:r>
        <w:lastRenderedPageBreak/>
        <w:t>Quellen</w:t>
      </w:r>
      <w:bookmarkEnd w:id="11"/>
    </w:p>
    <w:p w:rsidR="00624BDD" w:rsidRDefault="00624BDD">
      <w:pPr>
        <w:rPr>
          <w:rFonts w:eastAsia="Microsoft YaHei"/>
          <w:b/>
          <w:bCs/>
          <w:sz w:val="28"/>
          <w:szCs w:val="28"/>
        </w:rPr>
      </w:pPr>
      <w:r>
        <w:br w:type="page"/>
      </w:r>
    </w:p>
    <w:p w:rsidR="00B67AA9" w:rsidRDefault="00624BDD" w:rsidP="00624BDD">
      <w:pPr>
        <w:pStyle w:val="berschrift1"/>
      </w:pPr>
      <w:bookmarkStart w:id="12" w:name="_Toc459449363"/>
      <w:r>
        <w:lastRenderedPageBreak/>
        <w:t>Selbstständigkeitserklärung</w:t>
      </w:r>
      <w:bookmarkEnd w:id="12"/>
    </w:p>
    <w:p w:rsidR="00D0001B" w:rsidRDefault="00D0001B" w:rsidP="00D0001B">
      <w:pPr>
        <w:pStyle w:val="Textbody"/>
      </w:pPr>
      <w:r>
        <w:t xml:space="preserve">Hiermit erkläre ich, dass ich die vorliegende Praktikumsmappe selbstständig und ohne fremde Hilfe verfasst und keine anderen Hilfsmittel als angegeben, verwendet habe. Insbesondere versichere ich, dass ich alle </w:t>
      </w:r>
      <w:r w:rsidR="00A66D48">
        <w:t>wörtlichen und sinngemäßen Übernahmen aus anderen Werken als solche kenntlich gemacht habe.</w:t>
      </w:r>
    </w:p>
    <w:p w:rsidR="00A66D48" w:rsidRDefault="00A66D48" w:rsidP="00D0001B">
      <w:pPr>
        <w:pStyle w:val="Textbody"/>
      </w:pPr>
    </w:p>
    <w:p w:rsidR="00A66D48" w:rsidRDefault="00A66D48" w:rsidP="00D0001B">
      <w:pPr>
        <w:pStyle w:val="Textbody"/>
      </w:pPr>
    </w:p>
    <w:p w:rsidR="00A66D48" w:rsidRDefault="00A66D48" w:rsidP="00D0001B">
      <w:pPr>
        <w:pStyle w:val="Textbody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A66D48" w:rsidRPr="00D0001B" w:rsidRDefault="00A66D48" w:rsidP="00A66D48">
      <w:pPr>
        <w:pStyle w:val="Textbody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24BDD" w:rsidRPr="00624BDD" w:rsidRDefault="00624BDD" w:rsidP="00624BDD">
      <w:pPr>
        <w:pStyle w:val="Textbody"/>
      </w:pPr>
    </w:p>
    <w:sectPr w:rsidR="00624BDD" w:rsidRPr="00624BDD">
      <w:headerReference w:type="default" r:id="rId9"/>
      <w:footerReference w:type="default" r:id="rId10"/>
      <w:pgSz w:w="11906" w:h="16838"/>
      <w:pgMar w:top="1700" w:right="1701" w:bottom="1700" w:left="198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8E" w:rsidRDefault="00D9598E">
      <w:pPr>
        <w:spacing w:before="0" w:line="240" w:lineRule="auto"/>
      </w:pPr>
      <w:r>
        <w:separator/>
      </w:r>
    </w:p>
  </w:endnote>
  <w:endnote w:type="continuationSeparator" w:id="0">
    <w:p w:rsidR="00D9598E" w:rsidRDefault="00D959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45" w:rsidRDefault="00504D78">
    <w:pPr>
      <w:pStyle w:val="Fuzeile"/>
    </w:pPr>
    <w:r>
      <w:t>Name des Verfassers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66D4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8E" w:rsidRDefault="00D9598E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D9598E" w:rsidRDefault="00D959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9B" w:rsidRDefault="00925E9B" w:rsidP="00925E9B">
    <w:pPr>
      <w:pStyle w:val="Kopfzeile"/>
      <w:tabs>
        <w:tab w:val="clear" w:pos="4819"/>
        <w:tab w:val="clear" w:pos="9638"/>
        <w:tab w:val="left" w:pos="1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45" w:rsidRDefault="00504D78">
    <w:pPr>
      <w:pStyle w:val="Kopfzeile"/>
    </w:pPr>
    <w:r>
      <w:fldChar w:fldCharType="begin"/>
    </w:r>
    <w:r>
      <w:instrText xml:space="preserve"> TITLE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08E1"/>
    <w:multiLevelType w:val="multilevel"/>
    <w:tmpl w:val="F80688BE"/>
    <w:styleLink w:val="Outlin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93"/>
    <w:rsid w:val="00023AE1"/>
    <w:rsid w:val="000913BB"/>
    <w:rsid w:val="000D06E8"/>
    <w:rsid w:val="002433BC"/>
    <w:rsid w:val="00264CE8"/>
    <w:rsid w:val="00504D78"/>
    <w:rsid w:val="005A2DFF"/>
    <w:rsid w:val="00624BDD"/>
    <w:rsid w:val="00925E9B"/>
    <w:rsid w:val="00973497"/>
    <w:rsid w:val="00A30975"/>
    <w:rsid w:val="00A66D48"/>
    <w:rsid w:val="00B67AA9"/>
    <w:rsid w:val="00BB2F93"/>
    <w:rsid w:val="00D0001B"/>
    <w:rsid w:val="00D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3A411"/>
  <w15:docId w15:val="{3DA24D40-FD65-4C08-BD4F-3A5D17B1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D06E8"/>
    <w:pPr>
      <w:spacing w:before="1440" w:line="480" w:lineRule="auto"/>
      <w:contextualSpacing/>
    </w:pPr>
    <w:rPr>
      <w:rFonts w:ascii="Cambria" w:hAnsi="Cambria"/>
    </w:rPr>
  </w:style>
  <w:style w:type="paragraph" w:styleId="berschrift1">
    <w:name w:val="heading 1"/>
    <w:basedOn w:val="Heading"/>
    <w:next w:val="Textbody"/>
    <w:link w:val="berschrift1Zchn"/>
    <w:rsid w:val="00023AE1"/>
    <w:pPr>
      <w:pageBreakBefore/>
      <w:numPr>
        <w:numId w:val="1"/>
      </w:numPr>
      <w:spacing w:before="360" w:after="240"/>
      <w:outlineLvl w:val="0"/>
    </w:pPr>
    <w:rPr>
      <w:rFonts w:ascii="Cambria" w:hAnsi="Cambria"/>
      <w:b/>
      <w:bCs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rFonts w:ascii="Cambria" w:hAnsi="Cambria"/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berschrift5">
    <w:name w:val="heading 5"/>
    <w:basedOn w:val="Heading"/>
    <w:next w:val="Textbody"/>
    <w:pPr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link w:val="HeadingZchn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 w:line="360" w:lineRule="auto"/>
      <w:jc w:val="both"/>
    </w:pPr>
    <w:rPr>
      <w:rFonts w:ascii="Calibri" w:hAnsi="Calibri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rsid w:val="000D06E8"/>
    <w:pPr>
      <w:suppressLineNumbers/>
      <w:spacing w:before="120" w:after="120" w:line="240" w:lineRule="auto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Textbody"/>
    <w:rsid w:val="00925E9B"/>
    <w:pPr>
      <w:suppressLineNumbers/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Kopfzeile">
    <w:name w:val="header"/>
    <w:basedOn w:val="Textbody"/>
    <w:link w:val="KopfzeileZchn"/>
    <w:uiPriority w:val="99"/>
    <w:rsid w:val="00925E9B"/>
    <w:pPr>
      <w:suppressLineNumbers/>
      <w:tabs>
        <w:tab w:val="center" w:pos="4819"/>
        <w:tab w:val="right" w:pos="9638"/>
      </w:tabs>
      <w:spacing w:after="0" w:line="240" w:lineRule="auto"/>
    </w:pPr>
    <w:rPr>
      <w:rFonts w:ascii="Cambria" w:hAnsi="Cambria"/>
    </w:rPr>
  </w:style>
  <w:style w:type="paragraph" w:styleId="Titel">
    <w:name w:val="Title"/>
    <w:basedOn w:val="Heading"/>
    <w:next w:val="Untertitel"/>
    <w:rsid w:val="000D06E8"/>
    <w:pPr>
      <w:spacing w:before="1200" w:after="5040"/>
      <w:jc w:val="center"/>
    </w:pPr>
    <w:rPr>
      <w:rFonts w:ascii="Cambria" w:hAnsi="Cambria"/>
      <w:b/>
      <w:bCs/>
      <w:sz w:val="36"/>
      <w:szCs w:val="36"/>
    </w:rPr>
  </w:style>
  <w:style w:type="paragraph" w:styleId="Untertitel">
    <w:name w:val="Subtitle"/>
    <w:basedOn w:val="Heading"/>
    <w:next w:val="Standard"/>
    <w:rsid w:val="000D06E8"/>
    <w:pPr>
      <w:spacing w:before="6000" w:after="478"/>
      <w:jc w:val="center"/>
    </w:pPr>
    <w:rPr>
      <w:rFonts w:ascii="Cambria" w:hAnsi="Cambria"/>
      <w:b/>
      <w:i/>
      <w:iCs/>
    </w:rPr>
  </w:style>
  <w:style w:type="paragraph" w:styleId="Anrede">
    <w:name w:val="Salutation"/>
    <w:basedOn w:val="Standard"/>
    <w:pPr>
      <w:suppressLineNumbers/>
    </w:pPr>
  </w:style>
  <w:style w:type="paragraph" w:customStyle="1" w:styleId="PreformattedText">
    <w:name w:val="Preformatted Text"/>
    <w:basedOn w:val="Standard"/>
    <w:pPr>
      <w:spacing w:before="0"/>
    </w:pPr>
    <w:rPr>
      <w:rFonts w:ascii="Courier New" w:eastAsia="NSimSun" w:hAnsi="Courier New" w:cs="Courier New"/>
      <w:sz w:val="20"/>
      <w:szCs w:val="20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le">
    <w:name w:val="Table"/>
    <w:basedOn w:val="Beschriftung"/>
  </w:style>
  <w:style w:type="paragraph" w:customStyle="1" w:styleId="Framecontents">
    <w:name w:val="Frame contents"/>
    <w:basedOn w:val="Textbody"/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Sender">
    <w:name w:val="Sender"/>
    <w:basedOn w:val="Standard"/>
    <w:pPr>
      <w:suppressLineNumbers/>
      <w:spacing w:before="0" w:after="60"/>
    </w:pPr>
  </w:style>
  <w:style w:type="paragraph" w:customStyle="1" w:styleId="Addressee">
    <w:name w:val="Addressee"/>
    <w:basedOn w:val="Standard"/>
    <w:pPr>
      <w:suppressLineNumbers/>
      <w:spacing w:before="0" w:after="60"/>
    </w:pPr>
  </w:style>
  <w:style w:type="paragraph" w:customStyle="1" w:styleId="Merksatz">
    <w:name w:val="Merksatz"/>
    <w:basedOn w:val="Textbody"/>
    <w:pPr>
      <w:ind w:left="567" w:right="567"/>
    </w:pPr>
    <w:rPr>
      <w:b/>
      <w:color w:val="FF3333"/>
    </w:rPr>
  </w:style>
  <w:style w:type="paragraph" w:customStyle="1" w:styleId="Headerright">
    <w:name w:val="Header right"/>
    <w:basedOn w:val="Standard"/>
    <w:pPr>
      <w:suppressLineNumbers/>
      <w:tabs>
        <w:tab w:val="center" w:pos="4110"/>
        <w:tab w:val="right" w:pos="8221"/>
      </w:tabs>
    </w:pPr>
  </w:style>
  <w:style w:type="paragraph" w:customStyle="1" w:styleId="Headerleft">
    <w:name w:val="Header left"/>
    <w:basedOn w:val="Titel"/>
    <w:pPr>
      <w:suppressLineNumbers/>
      <w:tabs>
        <w:tab w:val="center" w:pos="4110"/>
        <w:tab w:val="right" w:pos="8221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8221"/>
      </w:tabs>
      <w:spacing w:line="360" w:lineRule="auto"/>
    </w:pPr>
    <w:rPr>
      <w:rFonts w:ascii="Calibri" w:hAnsi="Calibri"/>
    </w:rPr>
  </w:style>
  <w:style w:type="paragraph" w:customStyle="1" w:styleId="Contents2">
    <w:name w:val="Contents 2"/>
    <w:basedOn w:val="Index"/>
    <w:pPr>
      <w:tabs>
        <w:tab w:val="right" w:leader="dot" w:pos="8221"/>
      </w:tabs>
      <w:spacing w:line="360" w:lineRule="auto"/>
      <w:ind w:left="283"/>
    </w:pPr>
    <w:rPr>
      <w:rFonts w:ascii="Calibri" w:hAnsi="Calibri"/>
    </w:rPr>
  </w:style>
  <w:style w:type="character" w:customStyle="1" w:styleId="Unbenannt1">
    <w:name w:val="Unbenannt1"/>
    <w:rPr>
      <w:rFonts w:ascii="Calibri" w:hAnsi="Calibri"/>
      <w:shd w:val="clear" w:color="auto" w:fil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3AE1"/>
    <w:pPr>
      <w:keepLines/>
      <w:pageBreakBefore w:val="0"/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925E9B"/>
    <w:pPr>
      <w:tabs>
        <w:tab w:val="left" w:pos="440"/>
        <w:tab w:val="right" w:leader="dot" w:pos="7869"/>
      </w:tabs>
      <w:spacing w:before="360" w:after="460"/>
    </w:pPr>
    <w:rPr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0913BB"/>
    <w:pPr>
      <w:spacing w:before="360" w:after="100"/>
      <w:ind w:left="238"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0913BB"/>
    <w:rPr>
      <w:noProof/>
      <w:color w:val="0563C1" w:themeColor="hyperlink"/>
    </w:rPr>
  </w:style>
  <w:style w:type="character" w:customStyle="1" w:styleId="KopfzeileZchn">
    <w:name w:val="Kopfzeile Zchn"/>
    <w:basedOn w:val="Absatz-Standardschriftart"/>
    <w:link w:val="Kopfzeile"/>
    <w:uiPriority w:val="99"/>
    <w:rsid w:val="00925E9B"/>
    <w:rPr>
      <w:rFonts w:ascii="Cambria" w:hAnsi="Cambria"/>
    </w:rPr>
  </w:style>
  <w:style w:type="paragraph" w:customStyle="1" w:styleId="Praktikumsbericht">
    <w:name w:val="Praktikumsbericht"/>
    <w:basedOn w:val="berschrift1"/>
    <w:link w:val="PraktikumsberichtZchn"/>
    <w:qFormat/>
    <w:rsid w:val="00A30975"/>
  </w:style>
  <w:style w:type="character" w:customStyle="1" w:styleId="HeadingZchn">
    <w:name w:val="Heading Zchn"/>
    <w:basedOn w:val="Absatz-Standardschriftart"/>
    <w:link w:val="Heading"/>
    <w:rsid w:val="00A30975"/>
    <w:rPr>
      <w:rFonts w:ascii="Arial" w:eastAsia="Microsoft YaHei" w:hAnsi="Arial"/>
      <w:sz w:val="28"/>
      <w:szCs w:val="28"/>
    </w:rPr>
  </w:style>
  <w:style w:type="character" w:customStyle="1" w:styleId="berschrift1Zchn">
    <w:name w:val="Überschrift 1 Zchn"/>
    <w:basedOn w:val="HeadingZchn"/>
    <w:link w:val="berschrift1"/>
    <w:rsid w:val="00023AE1"/>
    <w:rPr>
      <w:rFonts w:ascii="Cambria" w:eastAsia="Microsoft YaHei" w:hAnsi="Cambria"/>
      <w:b/>
      <w:bCs/>
      <w:sz w:val="28"/>
      <w:szCs w:val="28"/>
    </w:rPr>
  </w:style>
  <w:style w:type="character" w:customStyle="1" w:styleId="PraktikumsberichtZchn">
    <w:name w:val="Praktikumsbericht Zchn"/>
    <w:basedOn w:val="berschrift1Zchn"/>
    <w:link w:val="Praktikumsbericht"/>
    <w:rsid w:val="00A30975"/>
    <w:rPr>
      <w:rFonts w:ascii="Cambria" w:eastAsia="Microsoft YaHei" w:hAnsi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Downloads\Vorlage%20Praktikumsmap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3644-FDEB-40BD-BA40-44BAF533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Praktikumsmappe</Template>
  <TotalTime>0</TotalTime>
  <Pages>10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2018-04-05T13:39:00Z</dcterms:created>
  <dcterms:modified xsi:type="dcterms:W3CDTF">2018-04-05T13:41:00Z</dcterms:modified>
</cp:coreProperties>
</file>